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9E" w:rsidRPr="006B357B" w:rsidRDefault="00E36E9E" w:rsidP="006B3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57B">
        <w:rPr>
          <w:rFonts w:ascii="Times New Roman" w:hAnsi="Times New Roman" w:cs="Times New Roman"/>
          <w:b/>
          <w:bCs/>
          <w:sz w:val="24"/>
          <w:szCs w:val="24"/>
        </w:rPr>
        <w:t>КОНСПЕКТ урока   р</w:t>
      </w:r>
      <w:r>
        <w:rPr>
          <w:rFonts w:ascii="Times New Roman" w:hAnsi="Times New Roman" w:cs="Times New Roman"/>
          <w:b/>
          <w:bCs/>
          <w:sz w:val="24"/>
          <w:szCs w:val="24"/>
        </w:rPr>
        <w:t>усский язык во 2</w:t>
      </w:r>
      <w:r w:rsidRPr="006B357B">
        <w:rPr>
          <w:rFonts w:ascii="Times New Roman" w:hAnsi="Times New Roman" w:cs="Times New Roman"/>
          <w:b/>
          <w:bCs/>
          <w:sz w:val="24"/>
          <w:szCs w:val="24"/>
        </w:rPr>
        <w:t xml:space="preserve"> классе  </w:t>
      </w:r>
    </w:p>
    <w:p w:rsidR="00E36E9E" w:rsidRPr="006B357B" w:rsidRDefault="00E36E9E" w:rsidP="006B3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57B">
        <w:rPr>
          <w:rFonts w:ascii="Times New Roman" w:hAnsi="Times New Roman" w:cs="Times New Roman"/>
          <w:b/>
          <w:bCs/>
          <w:sz w:val="24"/>
          <w:szCs w:val="24"/>
        </w:rPr>
        <w:t>Паспорт урока</w:t>
      </w:r>
    </w:p>
    <w:tbl>
      <w:tblPr>
        <w:tblW w:w="11088" w:type="dxa"/>
        <w:tblInd w:w="-178" w:type="dxa"/>
        <w:tblLayout w:type="fixed"/>
        <w:tblLook w:val="0000"/>
      </w:tblPr>
      <w:tblGrid>
        <w:gridCol w:w="2448"/>
        <w:gridCol w:w="8640"/>
      </w:tblGrid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Пафнутьева Татьяна Васильевна, учитель начальных классов ГБОУ СОШ «Оц» с.Александровка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президенту страны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3553AF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различать твёрдые и мягкие согласные звуки в слове.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Планиру-</w:t>
            </w:r>
          </w:p>
          <w:p w:rsidR="00E36E9E" w:rsidRPr="003553AF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емые ОР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36E9E" w:rsidRPr="006B357B" w:rsidRDefault="00E36E9E" w:rsidP="006B357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высказывает этические чувства как регуляторы морального поведения. 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стремится к совершенствованию собственной речи; 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- планирует собственную деятельность;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способностью принимать и сохранять цели и задачи учебной 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- строит рассуждения в соответствии с поставленной задачей;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- делает самостоятельно простые выводы;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- доказывает и аргументирует свою точку зрения.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Использоует знаково-символические средств представления информации.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5206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8539" w:type="dxa"/>
              <w:tblInd w:w="3" w:type="dxa"/>
              <w:tblLayout w:type="fixed"/>
              <w:tblLook w:val="0000"/>
            </w:tblPr>
            <w:tblGrid>
              <w:gridCol w:w="1943"/>
              <w:gridCol w:w="3769"/>
              <w:gridCol w:w="2827"/>
            </w:tblGrid>
            <w:tr w:rsidR="00E36E9E" w:rsidRPr="006B357B" w:rsidTr="00C24C6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9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E36E9E" w:rsidRPr="006B357B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35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37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E36E9E" w:rsidRPr="006B357B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35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2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E36E9E" w:rsidRPr="006B357B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B35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E36E9E" w:rsidRPr="006B357B" w:rsidTr="00C24C6C">
              <w:tblPrEx>
                <w:tblCellMar>
                  <w:top w:w="0" w:type="dxa"/>
                  <w:bottom w:w="0" w:type="dxa"/>
                </w:tblCellMar>
              </w:tblPrEx>
              <w:trPr>
                <w:trHeight w:val="4467"/>
              </w:trPr>
              <w:tc>
                <w:tcPr>
                  <w:tcW w:w="19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E36E9E" w:rsidRPr="003553AF" w:rsidRDefault="00E36E9E" w:rsidP="003553AF">
                  <w:pPr>
                    <w:pStyle w:val="c1"/>
                    <w:spacing w:before="0" w:beforeAutospacing="0" w:after="0" w:afterAutospacing="0" w:line="270" w:lineRule="atLeast"/>
                    <w:jc w:val="both"/>
                    <w:rPr>
                      <w:rStyle w:val="c3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>-Осознание особого отношения к своей стране, к её законам, символам.</w:t>
                  </w:r>
                </w:p>
                <w:p w:rsidR="00E36E9E" w:rsidRPr="003553AF" w:rsidRDefault="00E36E9E" w:rsidP="003553AF">
                  <w:pPr>
                    <w:pStyle w:val="c1"/>
                    <w:spacing w:before="0" w:beforeAutospacing="0" w:after="0" w:afterAutospacing="0" w:line="270" w:lineRule="atLeast"/>
                    <w:jc w:val="both"/>
                    <w:rPr>
                      <w:rStyle w:val="c3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>Уважение к истории Родины</w:t>
                  </w:r>
                </w:p>
                <w:p w:rsidR="00E36E9E" w:rsidRPr="003553AF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3553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      </w:r>
                </w:p>
                <w:p w:rsidR="00E36E9E" w:rsidRPr="003553AF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E9E" w:rsidRPr="003553AF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E36E9E" w:rsidRPr="003553AF" w:rsidRDefault="00E36E9E" w:rsidP="003553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- </w:t>
                  </w:r>
                  <w:r w:rsidRPr="003553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знаково-символических средств представления информации.</w:t>
                  </w:r>
                </w:p>
                <w:p w:rsidR="00E36E9E" w:rsidRPr="003553AF" w:rsidRDefault="00E36E9E" w:rsidP="003553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осуществлять анализ и синтез; </w:t>
                  </w:r>
                </w:p>
                <w:p w:rsidR="00E36E9E" w:rsidRPr="003553AF" w:rsidRDefault="00E36E9E" w:rsidP="003553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устанавливать причинно-следственные связи; </w:t>
                  </w:r>
                </w:p>
                <w:p w:rsidR="00E36E9E" w:rsidRPr="003553AF" w:rsidRDefault="00E36E9E" w:rsidP="003553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строить рассуждения; </w:t>
                  </w:r>
                </w:p>
                <w:p w:rsidR="00E36E9E" w:rsidRPr="003553AF" w:rsidRDefault="00E36E9E" w:rsidP="003553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</w:t>
                  </w:r>
                  <w:r w:rsidRPr="003553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-совместно с учителем и</w:t>
                  </w: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самостоятельно формулировать тему и цели урока;</w:t>
                  </w:r>
                </w:p>
                <w:p w:rsidR="00E36E9E" w:rsidRPr="003553AF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7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в диалоге с учителем вырабатывать критерии оценки и определять степень успешности своей работы </w:t>
                  </w:r>
                </w:p>
                <w:p w:rsidR="00E36E9E" w:rsidRPr="003553AF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7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К:</w:t>
                  </w:r>
                  <w:r w:rsidRPr="003553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оформлять свои мысли в устной и письменной форме с учѐтом речевой ситуации;</w:t>
                  </w:r>
                </w:p>
                <w:p w:rsidR="00E36E9E" w:rsidRPr="003553AF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3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Определение общей цели и путей её достижения; умение договариваться о распределении функций и ролей в совместной деятельности</w:t>
                  </w:r>
                </w:p>
              </w:tc>
              <w:tc>
                <w:tcPr>
                  <w:tcW w:w="2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E36E9E" w:rsidRPr="003553AF" w:rsidRDefault="00E36E9E" w:rsidP="006B357B">
                  <w:pPr>
                    <w:pStyle w:val="c1"/>
                    <w:spacing w:before="0" w:beforeAutospacing="0" w:after="0" w:afterAutospacing="0" w:line="270" w:lineRule="atLeast"/>
                    <w:ind w:firstLine="28"/>
                    <w:jc w:val="both"/>
                    <w:rPr>
                      <w:rStyle w:val="c3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>-обогатить словарный запас;</w:t>
                  </w:r>
                </w:p>
                <w:p w:rsidR="00E36E9E" w:rsidRDefault="00E36E9E" w:rsidP="006B357B">
                  <w:pPr>
                    <w:pStyle w:val="c1"/>
                    <w:spacing w:before="0" w:beforeAutospacing="0" w:after="0" w:afterAutospacing="0" w:line="270" w:lineRule="atLeast"/>
                    <w:ind w:firstLine="28"/>
                    <w:jc w:val="both"/>
                    <w:rPr>
                      <w:rStyle w:val="c3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>-продолжить развитие речи;</w:t>
                  </w:r>
                </w:p>
                <w:p w:rsidR="00E36E9E" w:rsidRPr="003553AF" w:rsidRDefault="00E36E9E" w:rsidP="006B357B">
                  <w:pPr>
                    <w:pStyle w:val="c1"/>
                    <w:spacing w:before="0" w:beforeAutospacing="0" w:after="0" w:afterAutospacing="0" w:line="270" w:lineRule="atLeast"/>
                    <w:ind w:firstLine="28"/>
                    <w:jc w:val="both"/>
                    <w:rPr>
                      <w:rStyle w:val="c3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 xml:space="preserve"> -повторить знания о изучен орфограммах:</w:t>
                  </w:r>
                </w:p>
                <w:p w:rsidR="00E36E9E" w:rsidRPr="003553AF" w:rsidRDefault="00E36E9E" w:rsidP="006B357B">
                  <w:pPr>
                    <w:pStyle w:val="c1"/>
                    <w:spacing w:before="0" w:beforeAutospacing="0" w:after="0" w:afterAutospacing="0" w:line="270" w:lineRule="atLeast"/>
                    <w:ind w:firstLine="28"/>
                    <w:rPr>
                      <w:rStyle w:val="c3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>-безуд. гласные провер. и непровер. удар, слог, ударение</w:t>
                  </w:r>
                </w:p>
                <w:p w:rsidR="00E36E9E" w:rsidRPr="003553AF" w:rsidRDefault="00E36E9E" w:rsidP="006B357B">
                  <w:pPr>
                    <w:pStyle w:val="c1"/>
                    <w:spacing w:before="0" w:beforeAutospacing="0" w:after="0" w:afterAutospacing="0" w:line="270" w:lineRule="atLeast"/>
                    <w:ind w:firstLine="28"/>
                    <w:jc w:val="both"/>
                    <w:rPr>
                      <w:rStyle w:val="c3"/>
                      <w:color w:val="000000"/>
                      <w:sz w:val="20"/>
                      <w:szCs w:val="20"/>
                    </w:rPr>
                  </w:pP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>Повторить знания</w:t>
                  </w:r>
                  <w:r>
                    <w:rPr>
                      <w:rStyle w:val="c3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53AF">
                    <w:rPr>
                      <w:rStyle w:val="c3"/>
                      <w:color w:val="000000"/>
                      <w:sz w:val="20"/>
                      <w:szCs w:val="20"/>
                    </w:rPr>
                    <w:t>о членах предложения</w:t>
                  </w:r>
                </w:p>
                <w:p w:rsidR="00E36E9E" w:rsidRPr="003553AF" w:rsidRDefault="00E36E9E" w:rsidP="006B35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Мировоззрен. идея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первоначальных научных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языке, развитии речи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C44EFC" w:rsidRDefault="00E36E9E" w:rsidP="00C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44EF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E36E9E" w:rsidRPr="00C44EFC" w:rsidRDefault="00E36E9E" w:rsidP="00C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C">
              <w:rPr>
                <w:rFonts w:ascii="Times New Roman" w:hAnsi="Times New Roman" w:cs="Times New Roman"/>
                <w:sz w:val="24"/>
                <w:szCs w:val="24"/>
              </w:rPr>
              <w:t>-Беседа о государственных символах</w:t>
            </w:r>
          </w:p>
          <w:p w:rsidR="00E36E9E" w:rsidRPr="00C44EFC" w:rsidRDefault="00E36E9E" w:rsidP="00C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C">
              <w:rPr>
                <w:rFonts w:ascii="Times New Roman" w:hAnsi="Times New Roman" w:cs="Times New Roman"/>
                <w:sz w:val="24"/>
                <w:szCs w:val="24"/>
              </w:rPr>
              <w:t>-Составление плана поздравления</w:t>
            </w:r>
          </w:p>
          <w:p w:rsidR="00E36E9E" w:rsidRPr="006B357B" w:rsidRDefault="00E36E9E" w:rsidP="00C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FC">
              <w:rPr>
                <w:rFonts w:ascii="Times New Roman" w:hAnsi="Times New Roman" w:cs="Times New Roman"/>
                <w:sz w:val="24"/>
                <w:szCs w:val="24"/>
              </w:rPr>
              <w:t>-Подведение итогов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Президент, Конституция, государственные символы.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Формирования и совершенствования знаний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Объяснительно-иллюстративное обучение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Мизансцена урока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По рядам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компьютер, экран, компакт- диск с презентацией урока, выход в Интернет</w:t>
            </w:r>
          </w:p>
        </w:tc>
      </w:tr>
      <w:tr w:rsidR="00E36E9E" w:rsidRPr="006B357B" w:rsidTr="00670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6E9E" w:rsidRPr="006B357B" w:rsidRDefault="00E36E9E" w:rsidP="006B3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7B">
              <w:rPr>
                <w:rFonts w:ascii="Times New Roman" w:hAnsi="Times New Roman" w:cs="Times New Roman"/>
                <w:sz w:val="24"/>
                <w:szCs w:val="24"/>
              </w:rPr>
              <w:t>С.67 упр.9</w:t>
            </w:r>
          </w:p>
        </w:tc>
      </w:tr>
    </w:tbl>
    <w:p w:rsidR="00E36E9E" w:rsidRPr="00126359" w:rsidRDefault="00E36E9E" w:rsidP="00072F1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6E9E" w:rsidRPr="00126359" w:rsidRDefault="00E36E9E" w:rsidP="00126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359">
        <w:rPr>
          <w:rFonts w:ascii="Times New Roman" w:hAnsi="Times New Roman" w:cs="Times New Roman"/>
          <w:b/>
          <w:bCs/>
          <w:sz w:val="24"/>
          <w:szCs w:val="24"/>
        </w:rPr>
        <w:t>ХОД  УРОКА</w:t>
      </w:r>
    </w:p>
    <w:tbl>
      <w:tblPr>
        <w:tblpPr w:leftFromText="180" w:rightFromText="180" w:vertAnchor="text" w:tblpXSpec="right" w:tblpY="1"/>
        <w:tblOverlap w:val="never"/>
        <w:tblW w:w="1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535"/>
        <w:gridCol w:w="4745"/>
        <w:gridCol w:w="2327"/>
      </w:tblGrid>
      <w:tr w:rsidR="00E36E9E" w:rsidRPr="001928D4" w:rsidTr="00F14AA6">
        <w:trPr>
          <w:trHeight w:val="298"/>
        </w:trPr>
        <w:tc>
          <w:tcPr>
            <w:tcW w:w="4163" w:type="dxa"/>
            <w:gridSpan w:val="2"/>
            <w:tcBorders>
              <w:left w:val="single" w:sz="4" w:space="0" w:color="auto"/>
            </w:tcBorders>
          </w:tcPr>
          <w:p w:rsidR="00E36E9E" w:rsidRPr="00126359" w:rsidRDefault="00E36E9E" w:rsidP="00F14AA6">
            <w:pPr>
              <w:tabs>
                <w:tab w:val="left" w:pos="1080"/>
              </w:tabs>
              <w:ind w:left="7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Формируемые на уроке УУД</w:t>
            </w:r>
          </w:p>
        </w:tc>
        <w:tc>
          <w:tcPr>
            <w:tcW w:w="4745" w:type="dxa"/>
          </w:tcPr>
          <w:p w:rsidR="00E36E9E" w:rsidRPr="00126359" w:rsidRDefault="00E36E9E" w:rsidP="00F14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359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2327" w:type="dxa"/>
          </w:tcPr>
          <w:p w:rsidR="00E36E9E" w:rsidRPr="00126359" w:rsidRDefault="00E36E9E" w:rsidP="00F14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359">
              <w:rPr>
                <w:rFonts w:ascii="Times New Roman" w:hAnsi="Times New Roman" w:cs="Times New Roman"/>
                <w:b/>
                <w:bCs/>
              </w:rPr>
              <w:t>Содержание этапа</w:t>
            </w:r>
          </w:p>
        </w:tc>
      </w:tr>
      <w:tr w:rsidR="00E36E9E" w:rsidRPr="001928D4" w:rsidTr="00F14AA6">
        <w:trPr>
          <w:trHeight w:val="488"/>
        </w:trPr>
        <w:tc>
          <w:tcPr>
            <w:tcW w:w="112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36E9E" w:rsidRPr="00126359" w:rsidRDefault="00E36E9E" w:rsidP="00F14AA6">
            <w:pPr>
              <w:ind w:left="1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7E5C0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ОРГАНИЗАЦИОННЫЙ МОМЕНТ (2-3 мин)</w:t>
            </w:r>
          </w:p>
        </w:tc>
      </w:tr>
      <w:tr w:rsidR="00E36E9E" w:rsidRPr="001928D4" w:rsidTr="00F14AA6">
        <w:trPr>
          <w:trHeight w:val="3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9E" w:rsidRPr="00724E2D" w:rsidRDefault="00E36E9E" w:rsidP="00F1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E2D">
              <w:rPr>
                <w:rFonts w:ascii="Times New Roman" w:hAnsi="Times New Roman" w:cs="Times New Roman"/>
                <w:b/>
                <w:bCs/>
              </w:rPr>
              <w:t>Л</w:t>
            </w:r>
            <w:r w:rsidRPr="00724E2D">
              <w:rPr>
                <w:rFonts w:ascii="Times New Roman" w:hAnsi="Times New Roman" w:cs="Times New Roman"/>
              </w:rPr>
              <w:t>: Организуют своё рабочее место</w:t>
            </w:r>
          </w:p>
          <w:p w:rsidR="00E36E9E" w:rsidRPr="00724E2D" w:rsidRDefault="00E36E9E" w:rsidP="00F1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36E9E" w:rsidRPr="00724E2D" w:rsidRDefault="00E36E9E" w:rsidP="00F1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36E9E" w:rsidRPr="00724E2D" w:rsidRDefault="00E36E9E" w:rsidP="00F14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E2D">
              <w:rPr>
                <w:rFonts w:ascii="Times New Roman" w:hAnsi="Times New Roman" w:cs="Times New Roman"/>
                <w:b/>
                <w:bCs/>
              </w:rPr>
              <w:t>П:</w:t>
            </w:r>
            <w:r w:rsidRPr="00724E2D">
              <w:rPr>
                <w:rFonts w:ascii="Times New Roman" w:hAnsi="Times New Roman" w:cs="Times New Roman"/>
              </w:rPr>
              <w:t xml:space="preserve"> проявляют интерес к предмету</w:t>
            </w:r>
          </w:p>
          <w:p w:rsidR="00E36E9E" w:rsidRPr="00126359" w:rsidRDefault="00E36E9E" w:rsidP="00F14AA6">
            <w:pPr>
              <w:spacing w:after="0" w:line="240" w:lineRule="auto"/>
              <w:ind w:left="792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Всем говорю я: «Здравствуйте!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С добрым утром, друзья!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День наступил прекрасный,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Потому что в нём Вы и Я!»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добрым утром!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Начат день. 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Первым делом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Гоним лень. 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уроке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евать, стараться, думать и писать!</w:t>
            </w:r>
          </w:p>
          <w:p w:rsidR="00E36E9E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-Я предлагаю начать сегодняшний урок со стихов, которые вы приготовили дома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стихи о Родине 3 ученика</w:t>
            </w:r>
          </w:p>
          <w:p w:rsidR="00E36E9E" w:rsidRPr="00067C5C" w:rsidRDefault="00E36E9E" w:rsidP="00F14A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9E" w:rsidRPr="001928D4" w:rsidTr="00F14AA6">
        <w:trPr>
          <w:trHeight w:val="390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6E9E" w:rsidRPr="00724E2D" w:rsidRDefault="00E36E9E" w:rsidP="00F1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2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ПОСТАНОВКА УЧЕБНОЙ ЗАДАЧИ (10 мин.)</w:t>
            </w:r>
          </w:p>
        </w:tc>
      </w:tr>
      <w:tr w:rsidR="00E36E9E" w:rsidRPr="001928D4" w:rsidTr="00F14AA6">
        <w:trPr>
          <w:trHeight w:val="7524"/>
        </w:trPr>
        <w:tc>
          <w:tcPr>
            <w:tcW w:w="2628" w:type="dxa"/>
            <w:tcBorders>
              <w:left w:val="single" w:sz="4" w:space="0" w:color="auto"/>
            </w:tcBorders>
          </w:tcPr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92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8D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самостоятельно делать 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9E" w:rsidRDefault="00E36E9E" w:rsidP="00F14AA6">
            <w:pPr>
              <w:pStyle w:val="c1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 </w:t>
            </w:r>
            <w:r w:rsidRPr="009C2A2E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Самостоятельно осуществлять поиск </w:t>
            </w:r>
          </w:p>
          <w:p w:rsidR="00E36E9E" w:rsidRPr="00724E2D" w:rsidRDefault="00E36E9E" w:rsidP="00F14AA6">
            <w:pPr>
              <w:pStyle w:val="c1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необходимой </w:t>
            </w:r>
            <w:r w:rsidRPr="00724E2D">
              <w:rPr>
                <w:sz w:val="22"/>
                <w:szCs w:val="22"/>
              </w:rPr>
              <w:t xml:space="preserve">информации </w:t>
            </w:r>
          </w:p>
          <w:p w:rsidR="00E36E9E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2D">
              <w:rPr>
                <w:rFonts w:ascii="Times New Roman" w:hAnsi="Times New Roman" w:cs="Times New Roman"/>
              </w:rPr>
              <w:t>для выполнения учебных заданий</w:t>
            </w:r>
            <w:r w:rsidRPr="00724E2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выводы</w:t>
            </w:r>
          </w:p>
          <w:p w:rsidR="00E36E9E" w:rsidRPr="00F02A03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724E2D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724E2D">
              <w:rPr>
                <w:rStyle w:val="c3"/>
                <w:rFonts w:ascii="Times New Roman" w:hAnsi="Times New Roman" w:cs="Times New Roman"/>
                <w:color w:val="000000"/>
              </w:rPr>
              <w:t xml:space="preserve">Осознание </w:t>
            </w:r>
          </w:p>
          <w:p w:rsidR="00E36E9E" w:rsidRPr="00724E2D" w:rsidRDefault="00E36E9E" w:rsidP="00F14AA6">
            <w:pPr>
              <w:pStyle w:val="c1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 w:rsidRPr="00724E2D">
              <w:rPr>
                <w:rStyle w:val="c3"/>
                <w:color w:val="000000"/>
              </w:rPr>
              <w:t>особого отношения</w:t>
            </w:r>
          </w:p>
          <w:p w:rsidR="00E36E9E" w:rsidRDefault="00E36E9E" w:rsidP="00F14AA6">
            <w:pPr>
              <w:pStyle w:val="c1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к своей стране, </w:t>
            </w:r>
          </w:p>
          <w:p w:rsidR="00E36E9E" w:rsidRDefault="00E36E9E" w:rsidP="00F14AA6">
            <w:pPr>
              <w:pStyle w:val="c1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 её законам, символам.</w:t>
            </w:r>
          </w:p>
          <w:p w:rsidR="00E36E9E" w:rsidRDefault="00E36E9E" w:rsidP="00F14AA6">
            <w:pPr>
              <w:pStyle w:val="c1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92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8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само- </w:t>
            </w:r>
          </w:p>
          <w:p w:rsidR="00E36E9E" w:rsidRPr="00F02A03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  <w:sz w:val="24"/>
                <w:szCs w:val="24"/>
              </w:rPr>
              <w:t>и взаимопроверку работ</w:t>
            </w:r>
          </w:p>
        </w:tc>
        <w:tc>
          <w:tcPr>
            <w:tcW w:w="6280" w:type="dxa"/>
            <w:gridSpan w:val="2"/>
          </w:tcPr>
          <w:p w:rsidR="00E36E9E" w:rsidRPr="009E2452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1.Беседа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-О чём мы читали стихи?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-Что видели на картинах?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-Кто догадался, почему мы так необычно начали сегодняшний урок?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Да.сегодня праздник 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-Кто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ет как называется этот праздник?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E36E9E" w:rsidRPr="009E2452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Интернет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такое Конституция? 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9E2452" w:rsidRDefault="00E36E9E" w:rsidP="00F14AA6">
            <w:pPr>
              <w:pStyle w:val="ListParagraph"/>
              <w:tabs>
                <w:tab w:val="left" w:pos="5530"/>
              </w:tabs>
              <w:spacing w:after="0" w:line="240" w:lineRule="auto"/>
              <w:ind w:left="0" w:firstLine="16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E24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3. Словарная работа</w:t>
            </w:r>
          </w:p>
          <w:p w:rsidR="00E36E9E" w:rsidRPr="003660D6" w:rsidRDefault="00E36E9E" w:rsidP="00F14AA6">
            <w:pPr>
              <w:pStyle w:val="ListParagraph"/>
              <w:tabs>
                <w:tab w:val="left" w:pos="5530"/>
              </w:tabs>
              <w:spacing w:after="0" w:line="240" w:lineRule="auto"/>
              <w:ind w:left="0" w:firstLine="1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М</w:t>
            </w: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есто, где человек родился и живёт? (Родина)</w:t>
            </w:r>
          </w:p>
          <w:p w:rsidR="00E36E9E" w:rsidRPr="003660D6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Как называется страна, в которой мы живем?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(Россия)</w:t>
            </w:r>
          </w:p>
          <w:p w:rsidR="00E36E9E" w:rsidRPr="003660D6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Главный город государства?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(столица)</w:t>
            </w:r>
          </w:p>
          <w:p w:rsidR="00E36E9E" w:rsidRPr="003660D6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4.Назовите столицу нашей Родины?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(Москва)</w:t>
            </w:r>
          </w:p>
          <w:p w:rsidR="00E36E9E" w:rsidRPr="003660D6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5.Кто является главой государства?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(президент)</w:t>
            </w:r>
          </w:p>
          <w:p w:rsidR="00E36E9E" w:rsidRPr="003660D6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6.Главная площадь нашей страны?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(Красная площадь)</w:t>
            </w:r>
          </w:p>
          <w:p w:rsidR="00E36E9E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Государственный язык в Российской Федерации?</w:t>
            </w:r>
          </w:p>
          <w:p w:rsidR="00E36E9E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(русский язык)</w:t>
            </w:r>
          </w:p>
          <w:p w:rsidR="00E36E9E" w:rsidRPr="003660D6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660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Проверка по слайду</w:t>
            </w:r>
          </w:p>
          <w:p w:rsidR="00E36E9E" w:rsidRPr="00067C5C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-Назовите слово, в котором ударение падает на 1 слог:</w:t>
            </w:r>
          </w:p>
          <w:p w:rsidR="00E36E9E" w:rsidRPr="00067C5C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(Родина)</w:t>
            </w:r>
          </w:p>
          <w:p w:rsidR="00E36E9E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слово, в котором все согласные твёрдые.</w:t>
            </w:r>
          </w:p>
          <w:p w:rsidR="00E36E9E" w:rsidRPr="00067C5C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  <w:p w:rsidR="00E36E9E" w:rsidRPr="00067C5C" w:rsidRDefault="00E36E9E" w:rsidP="00F14AA6">
            <w:pPr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-Назовите слова, состоящие из 3х слогов</w:t>
            </w:r>
          </w:p>
          <w:p w:rsidR="00E36E9E" w:rsidRPr="00126359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Как вы определили количество слогов?</w:t>
            </w:r>
          </w:p>
        </w:tc>
        <w:tc>
          <w:tcPr>
            <w:tcW w:w="2327" w:type="dxa"/>
          </w:tcPr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Слайды1-6</w:t>
            </w:r>
          </w:p>
          <w:p w:rsidR="00E36E9E" w:rsidRPr="00126359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E36E9E" w:rsidRPr="00126359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.Запись в </w:t>
            </w:r>
            <w:r w:rsidRPr="00126359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комментированием</w:t>
            </w:r>
          </w:p>
          <w:p w:rsidR="00E36E9E" w:rsidRDefault="00E36E9E" w:rsidP="00F14AA6">
            <w:pPr>
              <w:pStyle w:val="ListParagraph"/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амопроверку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слайду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126359" w:rsidRDefault="00E36E9E" w:rsidP="00F14AA6">
            <w:pPr>
              <w:tabs>
                <w:tab w:val="left" w:pos="5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E" w:rsidRPr="001928D4" w:rsidTr="00F14AA6">
        <w:trPr>
          <w:trHeight w:val="435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6E9E" w:rsidRPr="00724E2D" w:rsidRDefault="00E36E9E" w:rsidP="00F14AA6">
            <w:pPr>
              <w:tabs>
                <w:tab w:val="left" w:pos="5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2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ПОСТАНОВКА УЧЕБНОЙ ЗАДАЧИ (10 мин.)</w:t>
            </w:r>
          </w:p>
        </w:tc>
      </w:tr>
      <w:tr w:rsidR="00E36E9E" w:rsidRPr="001928D4" w:rsidTr="00F14AA6">
        <w:trPr>
          <w:trHeight w:val="611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:rsidR="00E36E9E" w:rsidRDefault="00E36E9E" w:rsidP="00F14AA6">
            <w:pPr>
              <w:pStyle w:val="c1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 xml:space="preserve">П: </w:t>
            </w:r>
            <w:r>
              <w:rPr>
                <w:rStyle w:val="c3"/>
                <w:color w:val="000000"/>
              </w:rPr>
              <w:t xml:space="preserve">находить в тексте </w:t>
            </w:r>
          </w:p>
          <w:p w:rsidR="00E36E9E" w:rsidRDefault="00E36E9E" w:rsidP="00F14AA6">
            <w:pPr>
              <w:pStyle w:val="c1"/>
              <w:spacing w:before="0" w:beforeAutospacing="0" w:after="0" w:afterAutospacing="0" w:line="270" w:lineRule="atLeast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слова по заданному признаку;</w:t>
            </w:r>
          </w:p>
          <w:p w:rsidR="00E36E9E" w:rsidRPr="00126359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:rsidR="00E36E9E" w:rsidRPr="009E2452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E24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1.Работа с пословицами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7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Очень часто народ своё отношение к Родине выражает в пословицах. Найдите пословицы о Родине.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-найдите слова с безударной гласной, проверяемой ударением </w:t>
            </w:r>
            <w:r w:rsidRPr="003660D6"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  <w:t>(враги-враг, жалей –жаль, своей-свой.)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Запомните пословицу. В третьей пословице найдите главные члены предложения</w:t>
            </w:r>
            <w:r w:rsidRPr="0026300C"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  <w:lang w:eastAsia="ru-RU"/>
              </w:rPr>
              <w:t>.(Враги напоролись)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59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тетради. Взаимопроверка.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E" w:rsidRPr="001928D4" w:rsidTr="00F14AA6">
        <w:trPr>
          <w:trHeight w:val="2685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:rsidR="00E36E9E" w:rsidRPr="001928D4" w:rsidRDefault="00E36E9E" w:rsidP="00F14AA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28D4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К:</w:t>
            </w:r>
          </w:p>
          <w:p w:rsidR="00E36E9E" w:rsidRPr="009C2A2E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1928D4">
              <w:rPr>
                <w:rStyle w:val="c3"/>
                <w:rFonts w:ascii="Times New Roman" w:hAnsi="Times New Roman" w:cs="Times New Roman"/>
                <w:color w:val="000000"/>
              </w:rPr>
              <w:t>учиться</w:t>
            </w:r>
            <w:r w:rsidRPr="001928D4">
              <w:rPr>
                <w:rStyle w:val="c0"/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1928D4">
              <w:rPr>
                <w:rStyle w:val="c3"/>
                <w:rFonts w:ascii="Times New Roman" w:hAnsi="Times New Roman" w:cs="Times New Roman"/>
                <w:color w:val="000000"/>
              </w:rPr>
              <w:t>слушать и слышать учителя и одноклассников, совместно обсуждать предложенную проблему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-Посмотрите внимательно на доску.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догадался,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какова цель нашей дальнейшей работы?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(Написать поздравительную открытку-письмо президенту России)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1.Обращение.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2.Поздравление.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Личные пожелания.</w:t>
            </w: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Пожелания в работе.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-2.15pt;margin-top:6pt;width:105.9pt;height:103.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6E9E" w:rsidRPr="001928D4" w:rsidTr="00F14AA6">
        <w:trPr>
          <w:trHeight w:val="268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6E9E" w:rsidRDefault="00E36E9E" w:rsidP="00F14AA6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 </w:t>
            </w:r>
            <w:r w:rsidRPr="007E5C0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ИЗУЧЕНИЕ НОВОГО МАТЕРИАЛА</w:t>
            </w:r>
            <w:r w:rsidRPr="00CD156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(20 мин.)</w:t>
            </w:r>
          </w:p>
        </w:tc>
      </w:tr>
      <w:tr w:rsidR="00E36E9E" w:rsidRPr="001928D4" w:rsidTr="00F14AA6">
        <w:trPr>
          <w:trHeight w:val="10450"/>
        </w:trPr>
        <w:tc>
          <w:tcPr>
            <w:tcW w:w="2628" w:type="dxa"/>
            <w:tcBorders>
              <w:left w:val="single" w:sz="4" w:space="0" w:color="auto"/>
            </w:tcBorders>
          </w:tcPr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282838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8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  <w:sz w:val="24"/>
                <w:szCs w:val="24"/>
              </w:rPr>
              <w:t>Излагать свое мнение,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аргументируя его, </w:t>
            </w:r>
          </w:p>
          <w:p w:rsidR="00E36E9E" w:rsidRPr="009C2A2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подтверждая фактами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1928D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28D4">
              <w:rPr>
                <w:rFonts w:ascii="Times New Roman" w:hAnsi="Times New Roman" w:cs="Times New Roman"/>
              </w:rPr>
              <w:t xml:space="preserve">Определять план </w:t>
            </w:r>
          </w:p>
          <w:p w:rsidR="00E36E9E" w:rsidRPr="00126359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</w:rPr>
              <w:t>выполнения заданий на уроках</w:t>
            </w:r>
          </w:p>
        </w:tc>
        <w:tc>
          <w:tcPr>
            <w:tcW w:w="6280" w:type="dxa"/>
            <w:gridSpan w:val="2"/>
          </w:tcPr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-Вспомните, что является символами нашего государства?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изображён на гербе России?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(Двуглавый орёл)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цвета на флаге нашей страны?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Раскрасьте открытку в цвета флага 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думаете,при помощи 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каких слов нужно обращаться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 к президенту?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нужные слова.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Обращения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 xml:space="preserve">1. Дорогой 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2. Любимый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3. Уважаемый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4. Господин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5. Имя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6.  Имя и отчество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Можно ли ему написать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«любимый, дорогой».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В первой части поздравительного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письма мы пишем поздравительные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слова. С каким праздником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 мы поздравляем его?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Во второй части выражаем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 пожелания лично ему.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Что можно пожелать президенту?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Личные пожелания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 счастья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-долголетия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 здоровья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 солнца,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 добра,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 света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 мира</w:t>
            </w:r>
          </w:p>
          <w:p w:rsidR="00E36E9E" w:rsidRPr="00126359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</w:tcPr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6359">
              <w:rPr>
                <w:rFonts w:ascii="Times New Roman" w:hAnsi="Times New Roman" w:cs="Times New Roman"/>
                <w:sz w:val="24"/>
                <w:szCs w:val="24"/>
              </w:rPr>
              <w:t>Работа в парах, выступление учащихся.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" o:spid="_x0000_i1025" type="#_x0000_t75" style="width:262.5pt;height:118.5pt;visibility:visible">
                  <v:imagedata r:id="rId6" o:title=""/>
                </v:shape>
              </w:pic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E" w:rsidRPr="001928D4" w:rsidTr="00F14AA6">
        <w:trPr>
          <w:trHeight w:val="2221"/>
        </w:trPr>
        <w:tc>
          <w:tcPr>
            <w:tcW w:w="2628" w:type="dxa"/>
            <w:tcBorders>
              <w:left w:val="single" w:sz="4" w:space="0" w:color="auto"/>
            </w:tcBorders>
          </w:tcPr>
          <w:p w:rsidR="00E36E9E" w:rsidRPr="001928D4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28D4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36E9E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выбирать языковые средства</w:t>
            </w:r>
          </w:p>
          <w:p w:rsidR="00E36E9E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эффективного решения</w:t>
            </w:r>
          </w:p>
          <w:p w:rsidR="00E36E9E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коммуникативной задачи</w:t>
            </w:r>
          </w:p>
          <w:p w:rsidR="00E36E9E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целями</w:t>
            </w:r>
          </w:p>
          <w:p w:rsidR="00E36E9E" w:rsidRPr="00133560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условиями общения</w:t>
            </w:r>
          </w:p>
        </w:tc>
        <w:tc>
          <w:tcPr>
            <w:tcW w:w="6280" w:type="dxa"/>
            <w:gridSpan w:val="2"/>
            <w:tcBorders>
              <w:right w:val="single" w:sz="4" w:space="0" w:color="auto"/>
            </w:tcBorders>
          </w:tcPr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Что такое деятельность?(работа)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-На что направлена работа президента?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( чтобы людям лучше жилось,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благо нашей Родины</w:t>
            </w:r>
          </w:p>
          <w:p w:rsidR="00E36E9E" w:rsidRPr="0026300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Пожелания в работе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-успехов в работе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 процветания страны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-лучшей жизни</w:t>
            </w: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  <w:t>-просьбы</w:t>
            </w:r>
          </w:p>
          <w:p w:rsidR="00E36E9E" w:rsidRPr="0026300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-Какие напутствия, советы, 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просьбы можно высказать7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( Чтобы в нашей стране жилось хорошо, чтобы жили богато, строились новые школы, дороги)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E36E9E" w:rsidRPr="00067C5C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126359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E" w:rsidRPr="001928D4" w:rsidTr="00F14AA6">
        <w:trPr>
          <w:trHeight w:val="1695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:rsidR="00E36E9E" w:rsidRPr="001928D4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928D4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36E9E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</w:p>
          <w:p w:rsidR="00E36E9E" w:rsidRDefault="00E36E9E" w:rsidP="00F14AA6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</w:t>
            </w:r>
          </w:p>
          <w:p w:rsidR="00E36E9E" w:rsidRPr="00133560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работы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Для чего на доске таблицы со словами?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( Чтобы пользоваться при написании)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-Можно ли менять местами пункты плана? Почему?</w:t>
            </w:r>
          </w:p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 xml:space="preserve">( Нет, потому что нарушится порядок, непонятен будет смысл поздравления) 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36E9E" w:rsidRPr="00067C5C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E" w:rsidRPr="00126359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E" w:rsidRPr="001928D4">
        <w:trPr>
          <w:trHeight w:val="420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6E9E" w:rsidRPr="00F14AA6" w:rsidRDefault="00E36E9E" w:rsidP="00F14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E36E9E" w:rsidRPr="001928D4" w:rsidTr="00F14AA6">
        <w:trPr>
          <w:trHeight w:val="1499"/>
        </w:trPr>
        <w:tc>
          <w:tcPr>
            <w:tcW w:w="2628" w:type="dxa"/>
            <w:tcBorders>
              <w:left w:val="single" w:sz="4" w:space="0" w:color="auto"/>
            </w:tcBorders>
          </w:tcPr>
          <w:p w:rsidR="00E36E9E" w:rsidRPr="001928D4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1928D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D4">
              <w:rPr>
                <w:rFonts w:ascii="Times New Roman" w:hAnsi="Times New Roman" w:cs="Times New Roman"/>
              </w:rPr>
              <w:t>Следовать при выполнении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D4">
              <w:rPr>
                <w:rFonts w:ascii="Times New Roman" w:hAnsi="Times New Roman" w:cs="Times New Roman"/>
              </w:rPr>
              <w:t xml:space="preserve"> задания инструкциям учителя</w:t>
            </w:r>
          </w:p>
          <w:p w:rsidR="00E36E9E" w:rsidRPr="009C2A2E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</w:rPr>
              <w:t xml:space="preserve"> и алгоритмам</w:t>
            </w:r>
          </w:p>
        </w:tc>
        <w:tc>
          <w:tcPr>
            <w:tcW w:w="6280" w:type="dxa"/>
            <w:gridSpan w:val="2"/>
          </w:tcPr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5C">
              <w:rPr>
                <w:rFonts w:ascii="Times New Roman" w:hAnsi="Times New Roman" w:cs="Times New Roman"/>
                <w:sz w:val="24"/>
                <w:szCs w:val="24"/>
              </w:rPr>
              <w:t>письмо поздравительной открытки.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E" w:rsidRPr="001928D4" w:rsidTr="00F14AA6">
        <w:trPr>
          <w:trHeight w:val="314"/>
        </w:trPr>
        <w:tc>
          <w:tcPr>
            <w:tcW w:w="2628" w:type="dxa"/>
            <w:tcBorders>
              <w:left w:val="single" w:sz="4" w:space="0" w:color="auto"/>
            </w:tcBorders>
          </w:tcPr>
          <w:p w:rsidR="00E36E9E" w:rsidRPr="00126359" w:rsidRDefault="00E36E9E" w:rsidP="00F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59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6280" w:type="dxa"/>
            <w:gridSpan w:val="2"/>
          </w:tcPr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27" w:type="dxa"/>
          </w:tcPr>
          <w:p w:rsidR="00E36E9E" w:rsidRPr="00126359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E36E9E" w:rsidRPr="001928D4" w:rsidTr="00F14AA6">
        <w:trPr>
          <w:trHeight w:val="1598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:rsidR="00E36E9E" w:rsidRPr="001928D4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1928D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36E9E" w:rsidRDefault="00E36E9E" w:rsidP="00F1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D4">
              <w:rPr>
                <w:rFonts w:ascii="Times New Roman" w:hAnsi="Times New Roman" w:cs="Times New Roman"/>
              </w:rPr>
              <w:t>Оформлять свои мысли</w:t>
            </w:r>
          </w:p>
          <w:p w:rsidR="00E36E9E" w:rsidRPr="00126359" w:rsidRDefault="00E36E9E" w:rsidP="00F14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28D4">
              <w:rPr>
                <w:rFonts w:ascii="Times New Roman" w:hAnsi="Times New Roman" w:cs="Times New Roman"/>
              </w:rPr>
              <w:t xml:space="preserve"> в устной и письменной речи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:rsidR="00E36E9E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сегодняшнем уроке я узнал…</w:t>
            </w:r>
          </w:p>
          <w:p w:rsidR="00E36E9E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этом уроке я похвалил бы себя за…</w:t>
            </w:r>
          </w:p>
          <w:p w:rsidR="00E36E9E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-Сегодня я сумел…</w:t>
            </w:r>
          </w:p>
          <w:p w:rsidR="00E36E9E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-После урока мне захотелось…</w:t>
            </w:r>
          </w:p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36E9E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6E9E" w:rsidRPr="00126359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9E" w:rsidRPr="001928D4" w:rsidTr="00F14AA6">
        <w:trPr>
          <w:trHeight w:val="11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E36E9E" w:rsidRPr="001928D4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</w:tcPr>
          <w:p w:rsidR="00E36E9E" w:rsidRPr="00126359" w:rsidRDefault="00E36E9E" w:rsidP="00F1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 Приготовить поздравительную открытку учителю с Днём Конституции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36E9E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6E9E" w:rsidRPr="00126359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6E9E" w:rsidRDefault="00E36E9E" w:rsidP="00F1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E9E" w:rsidRPr="00067C5C" w:rsidRDefault="00E36E9E">
      <w:pPr>
        <w:rPr>
          <w:rFonts w:ascii="Times New Roman" w:hAnsi="Times New Roman" w:cs="Times New Roman"/>
          <w:sz w:val="24"/>
          <w:szCs w:val="24"/>
        </w:rPr>
      </w:pPr>
    </w:p>
    <w:sectPr w:rsidR="00E36E9E" w:rsidRPr="00067C5C" w:rsidSect="00400F1E">
      <w:pgSz w:w="11906" w:h="16838"/>
      <w:pgMar w:top="540" w:right="425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136"/>
    <w:multiLevelType w:val="hybridMultilevel"/>
    <w:tmpl w:val="43D6B8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5035510C"/>
    <w:multiLevelType w:val="hybridMultilevel"/>
    <w:tmpl w:val="5426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1051B"/>
    <w:multiLevelType w:val="hybridMultilevel"/>
    <w:tmpl w:val="3F96EBAA"/>
    <w:lvl w:ilvl="0" w:tplc="9580E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2E8E"/>
    <w:multiLevelType w:val="multilevel"/>
    <w:tmpl w:val="8F82D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98"/>
    <w:rsid w:val="00013A26"/>
    <w:rsid w:val="000417A6"/>
    <w:rsid w:val="000621D5"/>
    <w:rsid w:val="00067C5C"/>
    <w:rsid w:val="00072F14"/>
    <w:rsid w:val="00082593"/>
    <w:rsid w:val="000A0391"/>
    <w:rsid w:val="00126359"/>
    <w:rsid w:val="00133560"/>
    <w:rsid w:val="001667D0"/>
    <w:rsid w:val="00183AD3"/>
    <w:rsid w:val="001928D4"/>
    <w:rsid w:val="001D4998"/>
    <w:rsid w:val="0026300C"/>
    <w:rsid w:val="00282838"/>
    <w:rsid w:val="002E6A72"/>
    <w:rsid w:val="003553AF"/>
    <w:rsid w:val="003660D6"/>
    <w:rsid w:val="00370152"/>
    <w:rsid w:val="00400F1E"/>
    <w:rsid w:val="004A478D"/>
    <w:rsid w:val="004A6532"/>
    <w:rsid w:val="004F5E83"/>
    <w:rsid w:val="0067027F"/>
    <w:rsid w:val="006B357B"/>
    <w:rsid w:val="007045EF"/>
    <w:rsid w:val="00724E2D"/>
    <w:rsid w:val="00766F73"/>
    <w:rsid w:val="007E2A9A"/>
    <w:rsid w:val="007E5C02"/>
    <w:rsid w:val="008F7C1A"/>
    <w:rsid w:val="009C2A2E"/>
    <w:rsid w:val="009E2452"/>
    <w:rsid w:val="00A8550D"/>
    <w:rsid w:val="00AB2CF1"/>
    <w:rsid w:val="00B75E2B"/>
    <w:rsid w:val="00BE2661"/>
    <w:rsid w:val="00C05D6B"/>
    <w:rsid w:val="00C24C6C"/>
    <w:rsid w:val="00C3018A"/>
    <w:rsid w:val="00C44EFC"/>
    <w:rsid w:val="00CD1566"/>
    <w:rsid w:val="00D1027C"/>
    <w:rsid w:val="00D171CE"/>
    <w:rsid w:val="00D45826"/>
    <w:rsid w:val="00D94C3F"/>
    <w:rsid w:val="00DF68A2"/>
    <w:rsid w:val="00E36E9E"/>
    <w:rsid w:val="00F02A03"/>
    <w:rsid w:val="00F0551A"/>
    <w:rsid w:val="00F1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1D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1D4998"/>
  </w:style>
  <w:style w:type="paragraph" w:customStyle="1" w:styleId="c1">
    <w:name w:val="c1"/>
    <w:basedOn w:val="Normal"/>
    <w:uiPriority w:val="99"/>
    <w:rsid w:val="001D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D4998"/>
  </w:style>
  <w:style w:type="character" w:customStyle="1" w:styleId="c0">
    <w:name w:val="c0"/>
    <w:basedOn w:val="DefaultParagraphFont"/>
    <w:uiPriority w:val="99"/>
    <w:rsid w:val="001D4998"/>
  </w:style>
  <w:style w:type="table" w:styleId="TableGrid">
    <w:name w:val="Table Grid"/>
    <w:basedOn w:val="TableNormal"/>
    <w:uiPriority w:val="99"/>
    <w:rsid w:val="001263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0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4</Pages>
  <Words>1087</Words>
  <Characters>6200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2012-12-10T20:41:00Z</cp:lastPrinted>
  <dcterms:created xsi:type="dcterms:W3CDTF">2012-12-07T19:42:00Z</dcterms:created>
  <dcterms:modified xsi:type="dcterms:W3CDTF">2016-11-27T13:16:00Z</dcterms:modified>
</cp:coreProperties>
</file>